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77"/>
        <w:gridCol w:w="717"/>
        <w:gridCol w:w="783"/>
        <w:gridCol w:w="770"/>
        <w:gridCol w:w="1000"/>
        <w:gridCol w:w="873"/>
        <w:gridCol w:w="179"/>
        <w:gridCol w:w="298"/>
        <w:gridCol w:w="180"/>
        <w:gridCol w:w="62"/>
        <w:gridCol w:w="541"/>
        <w:gridCol w:w="242"/>
        <w:gridCol w:w="658"/>
        <w:gridCol w:w="180"/>
        <w:gridCol w:w="1260"/>
      </w:tblGrid>
      <w:tr w:rsidR="006F3C33">
        <w:trPr>
          <w:trHeight w:val="1440"/>
          <w:jc w:val="center"/>
        </w:trPr>
        <w:tc>
          <w:tcPr>
            <w:tcW w:w="6479" w:type="dxa"/>
            <w:gridSpan w:val="11"/>
            <w:shd w:val="clear" w:color="auto" w:fill="auto"/>
            <w:tcMar>
              <w:top w:w="0" w:type="dxa"/>
            </w:tcMar>
            <w:vAlign w:val="bottom"/>
          </w:tcPr>
          <w:p w:rsidR="006F3C33" w:rsidRDefault="00DE07D0" w:rsidP="00981F4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9050" t="19050" r="1905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A53B"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EC2385">
              <w:t>Purchase Order</w:t>
            </w:r>
          </w:p>
        </w:tc>
        <w:tc>
          <w:tcPr>
            <w:tcW w:w="2881" w:type="dxa"/>
            <w:gridSpan w:val="5"/>
            <w:shd w:val="clear" w:color="auto" w:fill="FFFFFF"/>
            <w:vAlign w:val="center"/>
          </w:tcPr>
          <w:p w:rsidR="006F3C33" w:rsidRPr="00916914" w:rsidRDefault="006F3C33" w:rsidP="00917C76">
            <w:pPr>
              <w:pStyle w:val="DateandNumber"/>
              <w:rPr>
                <w:sz w:val="22"/>
                <w:szCs w:val="22"/>
              </w:rPr>
            </w:pPr>
            <w:r w:rsidRPr="00916914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631673332"/>
                <w:placeholder>
                  <w:docPart w:val="8BFC0DBB9B9947D4A14E83BC2F306C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16914">
                  <w:rPr>
                    <w:sz w:val="22"/>
                    <w:szCs w:val="22"/>
                  </w:rPr>
                  <w:t>_________</w:t>
                </w:r>
              </w:sdtContent>
            </w:sdt>
          </w:p>
          <w:p w:rsidR="00D7115F" w:rsidRPr="000E042A" w:rsidRDefault="00916914" w:rsidP="00916914">
            <w:pPr>
              <w:pStyle w:val="DateandNumber"/>
            </w:pPr>
            <w:r>
              <w:rPr>
                <w:sz w:val="22"/>
                <w:szCs w:val="22"/>
              </w:rPr>
              <w:t>PO</w:t>
            </w:r>
            <w:r w:rsidR="00D7115F" w:rsidRPr="00916914">
              <w:rPr>
                <w:sz w:val="22"/>
                <w:szCs w:val="22"/>
              </w:rPr>
              <w:t xml:space="preserve"> # </w:t>
            </w:r>
            <w:sdt>
              <w:sdtPr>
                <w:rPr>
                  <w:sz w:val="22"/>
                  <w:szCs w:val="22"/>
                </w:rPr>
                <w:id w:val="631673334"/>
                <w:placeholder>
                  <w:docPart w:val="93DE160CE77943E0A53C93C35942EB72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_______</w:t>
                </w:r>
              </w:sdtContent>
            </w:sdt>
          </w:p>
        </w:tc>
      </w:tr>
      <w:tr w:rsidR="00C9686F" w:rsidRPr="000E042A" w:rsidTr="00917C76">
        <w:trPr>
          <w:trHeight w:val="2088"/>
          <w:jc w:val="center"/>
        </w:trPr>
        <w:tc>
          <w:tcPr>
            <w:tcW w:w="233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rPr>
                <w:sz w:val="16"/>
              </w:rPr>
              <w:id w:val="629898825"/>
              <w:placeholder>
                <w:docPart w:val="18D614261FB34947AD8D9C56CED4DBB8"/>
              </w:placeholder>
            </w:sdtPr>
            <w:sdtEndPr/>
            <w:sdtContent>
              <w:p w:rsidR="00917C76" w:rsidRPr="00916914" w:rsidRDefault="00916914" w:rsidP="00917C76">
                <w:pPr>
                  <w:pStyle w:val="leftalignedtext"/>
                  <w:rPr>
                    <w:sz w:val="16"/>
                  </w:rPr>
                </w:pPr>
                <w:r w:rsidRPr="00916914">
                  <w:rPr>
                    <w:sz w:val="16"/>
                  </w:rPr>
                  <w:t>Madison County Parks &amp; Recreation Authority</w:t>
                </w:r>
              </w:p>
            </w:sdtContent>
          </w:sdt>
          <w:sdt>
            <w:sdtPr>
              <w:rPr>
                <w:sz w:val="16"/>
              </w:rPr>
              <w:id w:val="629898827"/>
              <w:placeholder>
                <w:docPart w:val="5F7ABD4283E04E3B9F926CFD51EA3BD5"/>
              </w:placeholder>
            </w:sdtPr>
            <w:sdtEndPr/>
            <w:sdtContent>
              <w:p w:rsidR="00917C76" w:rsidRPr="00916914" w:rsidRDefault="00916914" w:rsidP="00917C76">
                <w:pPr>
                  <w:pStyle w:val="leftalignedtext"/>
                  <w:rPr>
                    <w:sz w:val="16"/>
                  </w:rPr>
                </w:pPr>
                <w:r w:rsidRPr="00916914">
                  <w:rPr>
                    <w:sz w:val="16"/>
                  </w:rPr>
                  <w:t>PO Box 435</w:t>
                </w:r>
              </w:p>
            </w:sdtContent>
          </w:sdt>
          <w:sdt>
            <w:sdtPr>
              <w:rPr>
                <w:sz w:val="16"/>
              </w:rPr>
              <w:id w:val="629898853"/>
              <w:placeholder>
                <w:docPart w:val="324CA21EBC304810B7BB547524BC07E6"/>
              </w:placeholder>
            </w:sdtPr>
            <w:sdtEndPr/>
            <w:sdtContent>
              <w:p w:rsidR="00917C76" w:rsidRPr="00916914" w:rsidRDefault="00916914" w:rsidP="00917C76">
                <w:pPr>
                  <w:pStyle w:val="leftalignedtext"/>
                  <w:rPr>
                    <w:sz w:val="16"/>
                  </w:rPr>
                </w:pPr>
                <w:r w:rsidRPr="00916914">
                  <w:rPr>
                    <w:sz w:val="16"/>
                  </w:rPr>
                  <w:t>Madison, VA 22727</w:t>
                </w:r>
              </w:p>
            </w:sdtContent>
          </w:sdt>
          <w:sdt>
            <w:sdtPr>
              <w:rPr>
                <w:sz w:val="16"/>
              </w:rPr>
              <w:id w:val="629898855"/>
              <w:placeholder>
                <w:docPart w:val="1DC3FE6664E945E5B0D99F964624F41F"/>
              </w:placeholder>
            </w:sdtPr>
            <w:sdtEndPr/>
            <w:sdtContent>
              <w:p w:rsidR="00917C76" w:rsidRPr="00916914" w:rsidRDefault="00916914" w:rsidP="00917C76">
                <w:pPr>
                  <w:pStyle w:val="leftalignedtext"/>
                  <w:rPr>
                    <w:sz w:val="16"/>
                  </w:rPr>
                </w:pPr>
                <w:r w:rsidRPr="00916914">
                  <w:rPr>
                    <w:sz w:val="16"/>
                  </w:rPr>
                  <w:t>540-308-1247</w:t>
                </w:r>
              </w:p>
            </w:sdtContent>
          </w:sdt>
          <w:p w:rsidR="00C9686F" w:rsidRDefault="00916914" w:rsidP="00916914">
            <w:pPr>
              <w:pStyle w:val="leftalignedtext"/>
            </w:pPr>
            <w:r w:rsidRPr="00916914">
              <w:rPr>
                <w:sz w:val="16"/>
              </w:rPr>
              <w:t>mcparksrec@gmail.com</w:t>
            </w:r>
          </w:p>
        </w:tc>
        <w:tc>
          <w:tcPr>
            <w:tcW w:w="15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9686F" w:rsidRPr="00916914" w:rsidRDefault="00D7115F" w:rsidP="00B52303">
            <w:pPr>
              <w:pStyle w:val="headingright"/>
              <w:rPr>
                <w:color w:val="auto"/>
              </w:rPr>
            </w:pPr>
            <w:r w:rsidRPr="00916914">
              <w:rPr>
                <w:color w:val="auto"/>
              </w:rPr>
              <w:t>Vendor</w:t>
            </w:r>
            <w:r w:rsidR="00916914">
              <w:rPr>
                <w:color w:val="auto"/>
              </w:rPr>
              <w:t>:</w:t>
            </w:r>
          </w:p>
        </w:tc>
        <w:tc>
          <w:tcPr>
            <w:tcW w:w="205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C9686F" w:rsidRPr="00916914" w:rsidRDefault="00C9686F" w:rsidP="00917C76">
            <w:pPr>
              <w:pStyle w:val="rightalignedtext"/>
            </w:pPr>
          </w:p>
        </w:tc>
        <w:tc>
          <w:tcPr>
            <w:tcW w:w="132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9686F" w:rsidRPr="00916914" w:rsidRDefault="00D7115F" w:rsidP="00C9686F">
            <w:pPr>
              <w:pStyle w:val="headingright"/>
              <w:rPr>
                <w:color w:val="auto"/>
              </w:rPr>
            </w:pPr>
            <w:r w:rsidRPr="00916914">
              <w:rPr>
                <w:color w:val="auto"/>
              </w:rPr>
              <w:t>Ship</w:t>
            </w:r>
            <w:r w:rsidR="00C9686F" w:rsidRPr="00916914">
              <w:rPr>
                <w:color w:val="auto"/>
              </w:rPr>
              <w:t xml:space="preserve"> To</w:t>
            </w:r>
            <w:r w:rsidR="00916914">
              <w:rPr>
                <w:color w:val="auto"/>
              </w:rPr>
              <w:t>:</w:t>
            </w:r>
          </w:p>
        </w:tc>
        <w:tc>
          <w:tcPr>
            <w:tcW w:w="209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C9686F" w:rsidRPr="000E042A" w:rsidRDefault="00C9686F" w:rsidP="00917C76">
            <w:pPr>
              <w:pStyle w:val="rightalignedtext"/>
            </w:pPr>
          </w:p>
        </w:tc>
      </w:tr>
      <w:tr w:rsidR="00C9686F" w:rsidRPr="00912BEF" w:rsidTr="00917C76">
        <w:trPr>
          <w:trHeight w:val="288"/>
          <w:jc w:val="center"/>
        </w:trPr>
        <w:tc>
          <w:tcPr>
            <w:tcW w:w="31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C9686F" w:rsidRPr="00912BEF" w:rsidRDefault="00916914" w:rsidP="000A467A">
            <w:pPr>
              <w:pStyle w:val="columnheadings"/>
            </w:pPr>
            <w:r>
              <w:t>Requested by</w:t>
            </w:r>
          </w:p>
        </w:tc>
        <w:tc>
          <w:tcPr>
            <w:tcW w:w="31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C9686F" w:rsidRPr="00912BEF" w:rsidRDefault="00D7115F" w:rsidP="000A467A">
            <w:pPr>
              <w:pStyle w:val="columnheadings"/>
            </w:pPr>
            <w:r>
              <w:t>Shipping Terms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C9686F" w:rsidRPr="00912BEF" w:rsidRDefault="00D7115F" w:rsidP="000A467A">
            <w:pPr>
              <w:pStyle w:val="columnheadings"/>
            </w:pPr>
            <w:r>
              <w:t>Delivery Date</w:t>
            </w:r>
          </w:p>
        </w:tc>
      </w:tr>
      <w:tr w:rsidR="00C9686F" w:rsidRPr="009C1CA5" w:rsidTr="00917C76">
        <w:trPr>
          <w:trHeight w:val="288"/>
          <w:jc w:val="center"/>
        </w:trPr>
        <w:tc>
          <w:tcPr>
            <w:tcW w:w="31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C9686F" w:rsidRPr="009C1CA5" w:rsidRDefault="00C9686F" w:rsidP="000A467A"/>
        </w:tc>
        <w:tc>
          <w:tcPr>
            <w:tcW w:w="31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9686F" w:rsidRPr="009C1CA5" w:rsidRDefault="00C9686F" w:rsidP="000A467A"/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9686F" w:rsidRPr="009C1CA5" w:rsidRDefault="00C9686F" w:rsidP="000A467A"/>
        </w:tc>
      </w:tr>
      <w:tr w:rsidR="000A467A" w:rsidRPr="00912BEF" w:rsidTr="00917C76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A467A" w:rsidRPr="00912BEF" w:rsidRDefault="000A467A" w:rsidP="001063C6"/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Qty</w:t>
            </w:r>
          </w:p>
        </w:tc>
        <w:tc>
          <w:tcPr>
            <w:tcW w:w="1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Item #</w:t>
            </w:r>
          </w:p>
        </w:tc>
        <w:tc>
          <w:tcPr>
            <w:tcW w:w="1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Description</w:t>
            </w:r>
          </w:p>
        </w:tc>
        <w:tc>
          <w:tcPr>
            <w:tcW w:w="15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Job</w:t>
            </w:r>
          </w:p>
        </w:tc>
        <w:tc>
          <w:tcPr>
            <w:tcW w:w="1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EC2385" w:rsidRPr="00912BEF" w:rsidRDefault="00EC2385" w:rsidP="009C1CA5">
            <w:pPr>
              <w:pStyle w:val="columnheadings"/>
            </w:pPr>
            <w:r>
              <w:t>Line Total</w:t>
            </w: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14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top w:w="0" w:type="dxa"/>
            </w:tcMar>
            <w:vAlign w:val="center"/>
          </w:tcPr>
          <w:p w:rsidR="00EC2385" w:rsidRPr="00912BEF" w:rsidRDefault="00EC2385" w:rsidP="00EC2385"/>
        </w:tc>
        <w:tc>
          <w:tcPr>
            <w:tcW w:w="167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7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30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EC2385" w:rsidRPr="009C1CA5" w:rsidRDefault="00EC2385" w:rsidP="00EC2385"/>
        </w:tc>
        <w:tc>
          <w:tcPr>
            <w:tcW w:w="150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  <w:tc>
          <w:tcPr>
            <w:tcW w:w="144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F20A69" w:rsidRPr="00912BEF" w:rsidTr="00917C76">
        <w:trPr>
          <w:trHeight w:val="288"/>
          <w:jc w:val="center"/>
        </w:trPr>
        <w:tc>
          <w:tcPr>
            <w:tcW w:w="7920" w:type="dxa"/>
            <w:gridSpan w:val="1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F20A69" w:rsidRPr="009C1CA5" w:rsidRDefault="001063C6" w:rsidP="00F20A69">
            <w:pPr>
              <w:pStyle w:val="labels"/>
            </w:pPr>
            <w:r>
              <w:t>Subt</w:t>
            </w:r>
            <w:r w:rsidR="00C9686F">
              <w:t>otal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F20A69" w:rsidRPr="009C1CA5" w:rsidRDefault="00F20A69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7920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Default="00EC2385" w:rsidP="00F20A69">
            <w:pPr>
              <w:pStyle w:val="labels"/>
            </w:pPr>
            <w:r>
              <w:t>Sales Tax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EC2385" w:rsidRPr="00912BEF" w:rsidTr="00917C76">
        <w:trPr>
          <w:trHeight w:val="288"/>
          <w:jc w:val="center"/>
        </w:trPr>
        <w:tc>
          <w:tcPr>
            <w:tcW w:w="7920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EC2385" w:rsidRDefault="00EC2385" w:rsidP="00F20A69">
            <w:pPr>
              <w:pStyle w:val="labels"/>
            </w:pPr>
            <w:bookmarkStart w:id="0" w:name="_GoBack"/>
            <w:bookmarkEnd w:id="0"/>
            <w:r>
              <w:t>Total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EC2385" w:rsidRPr="009C1CA5" w:rsidRDefault="00EC2385" w:rsidP="00EC2385">
            <w:pPr>
              <w:pStyle w:val="Amount"/>
            </w:pPr>
          </w:p>
        </w:tc>
      </w:tr>
      <w:tr w:rsidR="008205AA" w:rsidRPr="00912BEF" w:rsidTr="00917C76">
        <w:trPr>
          <w:trHeight w:val="2150"/>
          <w:jc w:val="center"/>
        </w:trPr>
        <w:tc>
          <w:tcPr>
            <w:tcW w:w="5760" w:type="dxa"/>
            <w:gridSpan w:val="7"/>
            <w:vMerge w:val="restart"/>
            <w:shd w:val="clear" w:color="auto" w:fill="FFFFFF"/>
            <w:tcMar>
              <w:top w:w="0" w:type="dxa"/>
            </w:tcMar>
            <w:vAlign w:val="center"/>
          </w:tcPr>
          <w:p w:rsidR="008205AA" w:rsidRPr="00916914" w:rsidRDefault="008205AA" w:rsidP="008205AA">
            <w:pPr>
              <w:pStyle w:val="numberedlist"/>
              <w:rPr>
                <w:color w:val="auto"/>
              </w:rPr>
            </w:pPr>
            <w:r w:rsidRPr="00916914">
              <w:rPr>
                <w:color w:val="auto"/>
              </w:rPr>
              <w:t>Please send two copies of your invoice.</w:t>
            </w:r>
          </w:p>
          <w:p w:rsidR="008205AA" w:rsidRPr="00916914" w:rsidRDefault="008205AA" w:rsidP="008205AA">
            <w:pPr>
              <w:pStyle w:val="numberedlist"/>
              <w:rPr>
                <w:color w:val="auto"/>
              </w:rPr>
            </w:pPr>
            <w:r w:rsidRPr="00916914">
              <w:rPr>
                <w:color w:val="auto"/>
              </w:rPr>
              <w:t>Enter this order in accordance with the prices, terms, delivery method, and specifications listed above.</w:t>
            </w:r>
          </w:p>
          <w:p w:rsidR="008205AA" w:rsidRPr="00916914" w:rsidRDefault="008205AA" w:rsidP="008205AA">
            <w:pPr>
              <w:pStyle w:val="numberedlist"/>
              <w:rPr>
                <w:color w:val="auto"/>
              </w:rPr>
            </w:pPr>
            <w:r w:rsidRPr="00916914">
              <w:rPr>
                <w:color w:val="auto"/>
              </w:rPr>
              <w:t>Please notify us immediately if you are unable to ship as specified.</w:t>
            </w:r>
          </w:p>
          <w:p w:rsidR="008205AA" w:rsidRPr="00916914" w:rsidRDefault="008205AA" w:rsidP="008205AA">
            <w:pPr>
              <w:pStyle w:val="numberedlist"/>
              <w:rPr>
                <w:color w:val="auto"/>
              </w:rPr>
            </w:pPr>
            <w:r w:rsidRPr="00916914">
              <w:rPr>
                <w:color w:val="auto"/>
              </w:rPr>
              <w:t>Send all correspondence to:</w:t>
            </w:r>
          </w:p>
          <w:p w:rsidR="008205AA" w:rsidRPr="00916914" w:rsidRDefault="00DE07D0" w:rsidP="00916914">
            <w:pPr>
              <w:pStyle w:val="loweraddresslist"/>
              <w:rPr>
                <w:color w:val="auto"/>
              </w:rPr>
            </w:pPr>
            <w:sdt>
              <w:sdtPr>
                <w:rPr>
                  <w:color w:val="auto"/>
                </w:rPr>
                <w:id w:val="631673399"/>
                <w:placeholder>
                  <w:docPart w:val="536B4790A9974E20AE56E12414C4C8AA"/>
                </w:placeholder>
              </w:sdtPr>
              <w:sdtEndPr/>
              <w:sdtContent>
                <w:r w:rsidR="00916914" w:rsidRPr="00916914">
                  <w:rPr>
                    <w:color w:val="auto"/>
                  </w:rPr>
                  <w:t>MCPRA</w:t>
                </w:r>
              </w:sdtContent>
            </w:sdt>
            <w:r w:rsidR="008205AA" w:rsidRPr="00916914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631673401"/>
                <w:placeholder>
                  <w:docPart w:val="9F61D961A6234FDCA75B8ABAF58E2C5F"/>
                </w:placeholder>
              </w:sdtPr>
              <w:sdtEndPr/>
              <w:sdtContent>
                <w:r w:rsidR="00916914" w:rsidRPr="00916914">
                  <w:rPr>
                    <w:color w:val="auto"/>
                  </w:rPr>
                  <w:t>PO Box 435</w:t>
                </w:r>
              </w:sdtContent>
            </w:sdt>
            <w:r w:rsidR="008205AA" w:rsidRPr="00916914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631673403"/>
                <w:placeholder>
                  <w:docPart w:val="BB7BDFC9318B4271A30FD5744CCB3EC7"/>
                </w:placeholder>
              </w:sdtPr>
              <w:sdtEndPr/>
              <w:sdtContent>
                <w:r w:rsidR="00916914" w:rsidRPr="00916914">
                  <w:rPr>
                    <w:color w:val="auto"/>
                  </w:rPr>
                  <w:t>Madison, VA 22727</w:t>
                </w:r>
              </w:sdtContent>
            </w:sdt>
            <w:r w:rsidR="008205AA" w:rsidRPr="00916914">
              <w:rPr>
                <w:color w:val="auto"/>
              </w:rPr>
              <w:br/>
              <w:t xml:space="preserve">Phone </w:t>
            </w:r>
            <w:sdt>
              <w:sdtPr>
                <w:rPr>
                  <w:color w:val="auto"/>
                </w:rPr>
                <w:id w:val="631673405"/>
                <w:placeholder>
                  <w:docPart w:val="A8C2C2FCEB4140BEA925A4A6C3BD2338"/>
                </w:placeholder>
              </w:sdtPr>
              <w:sdtEndPr/>
              <w:sdtContent>
                <w:r w:rsidR="00916914" w:rsidRPr="00916914">
                  <w:rPr>
                    <w:color w:val="auto"/>
                  </w:rPr>
                  <w:t>540-308-1247</w:t>
                </w:r>
              </w:sdtContent>
            </w:sdt>
            <w:r w:rsidR="001063C6" w:rsidRPr="00916914">
              <w:rPr>
                <w:color w:val="auto"/>
              </w:rPr>
              <w:br/>
            </w:r>
            <w:r w:rsidR="00916914" w:rsidRPr="00916914">
              <w:rPr>
                <w:color w:val="auto"/>
              </w:rPr>
              <w:t>Email: mcparksrec@gmail.com</w:t>
            </w:r>
          </w:p>
        </w:tc>
        <w:tc>
          <w:tcPr>
            <w:tcW w:w="2340" w:type="dxa"/>
            <w:gridSpan w:val="8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205AA" w:rsidRPr="00916914" w:rsidRDefault="008205AA" w:rsidP="008205AA">
            <w:pPr>
              <w:pStyle w:val="loweraddresslist"/>
              <w:rPr>
                <w:color w:val="auto"/>
              </w:rPr>
            </w:pP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205AA" w:rsidRPr="00916914" w:rsidRDefault="008205AA" w:rsidP="008205AA">
            <w:pPr>
              <w:pStyle w:val="loweraddresslist"/>
              <w:rPr>
                <w:color w:val="auto"/>
              </w:rPr>
            </w:pPr>
          </w:p>
        </w:tc>
      </w:tr>
      <w:tr w:rsidR="008205AA" w:rsidRPr="00912BEF" w:rsidTr="00917C76">
        <w:trPr>
          <w:trHeight w:val="270"/>
          <w:jc w:val="center"/>
        </w:trPr>
        <w:tc>
          <w:tcPr>
            <w:tcW w:w="5760" w:type="dxa"/>
            <w:gridSpan w:val="7"/>
            <w:vMerge/>
            <w:shd w:val="clear" w:color="auto" w:fill="FFFFFF"/>
            <w:tcMar>
              <w:top w:w="0" w:type="dxa"/>
            </w:tcMar>
            <w:vAlign w:val="center"/>
          </w:tcPr>
          <w:p w:rsidR="008205AA" w:rsidRPr="00916914" w:rsidRDefault="008205AA" w:rsidP="008205AA">
            <w:pPr>
              <w:pStyle w:val="numberedlist"/>
              <w:rPr>
                <w:color w:val="auto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BFBFBF" w:themeColor="background1" w:themeShade="BF"/>
              <w:left w:val="nil"/>
            </w:tcBorders>
            <w:shd w:val="clear" w:color="auto" w:fill="FFFFFF"/>
            <w:vAlign w:val="center"/>
          </w:tcPr>
          <w:p w:rsidR="008205AA" w:rsidRPr="00916914" w:rsidRDefault="008205AA" w:rsidP="00B52303">
            <w:pPr>
              <w:pStyle w:val="authorizedby"/>
              <w:rPr>
                <w:color w:val="auto"/>
              </w:rPr>
            </w:pPr>
            <w:r w:rsidRPr="00916914">
              <w:rPr>
                <w:color w:val="auto"/>
              </w:rPr>
              <w:t>Authorized by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8205AA" w:rsidRPr="00916914" w:rsidRDefault="008205AA" w:rsidP="00B52303">
            <w:pPr>
              <w:pStyle w:val="authorizedby"/>
              <w:rPr>
                <w:color w:val="auto"/>
              </w:rPr>
            </w:pPr>
            <w:r w:rsidRPr="00916914">
              <w:rPr>
                <w:color w:val="auto"/>
              </w:rPr>
              <w:t>Date</w:t>
            </w:r>
          </w:p>
        </w:tc>
      </w:tr>
      <w:tr w:rsidR="0065251C" w:rsidRPr="00912BEF" w:rsidTr="00916914">
        <w:trPr>
          <w:trHeight w:val="1287"/>
          <w:jc w:val="center"/>
        </w:trPr>
        <w:tc>
          <w:tcPr>
            <w:tcW w:w="1617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65251C" w:rsidRDefault="0065251C" w:rsidP="0065251C"/>
        </w:tc>
        <w:sdt>
          <w:sdtPr>
            <w:id w:val="631673410"/>
            <w:placeholder>
              <w:docPart w:val="6E3B96C50BDC496BBFC1BB3D4227CAE7"/>
            </w:placeholder>
          </w:sdtPr>
          <w:sdtEndPr/>
          <w:sdtContent>
            <w:tc>
              <w:tcPr>
                <w:tcW w:w="5403" w:type="dxa"/>
                <w:gridSpan w:val="10"/>
                <w:shd w:val="clear" w:color="auto" w:fill="FFFFFF"/>
                <w:vAlign w:val="bottom"/>
              </w:tcPr>
              <w:p w:rsidR="0065251C" w:rsidRDefault="00916914" w:rsidP="00916914">
                <w:pPr>
                  <w:pStyle w:val="slogan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800" behindDoc="0" locked="0" layoutInCell="1" allowOverlap="1" wp14:anchorId="479E709B" wp14:editId="2452B47D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-628015</wp:posOffset>
                      </wp:positionV>
                      <wp:extent cx="1619885" cy="424815"/>
                      <wp:effectExtent l="0" t="0" r="0" b="0"/>
                      <wp:wrapNone/>
                      <wp:docPr id="60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88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tc>
          <w:tcPr>
            <w:tcW w:w="2340" w:type="dxa"/>
            <w:gridSpan w:val="4"/>
            <w:shd w:val="clear" w:color="auto" w:fill="FFFFFF"/>
            <w:vAlign w:val="center"/>
          </w:tcPr>
          <w:p w:rsidR="0065251C" w:rsidRPr="001C2122" w:rsidRDefault="0065251C" w:rsidP="0065251C"/>
        </w:tc>
      </w:tr>
    </w:tbl>
    <w:p w:rsidR="0065251C" w:rsidRDefault="0065251C" w:rsidP="00C41844"/>
    <w:sectPr w:rsidR="0065251C" w:rsidSect="00EC238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4"/>
    <w:rsid w:val="00010191"/>
    <w:rsid w:val="00024856"/>
    <w:rsid w:val="00061BE1"/>
    <w:rsid w:val="000653AC"/>
    <w:rsid w:val="000A467A"/>
    <w:rsid w:val="000D6448"/>
    <w:rsid w:val="000E042A"/>
    <w:rsid w:val="000F6B47"/>
    <w:rsid w:val="000F7D4F"/>
    <w:rsid w:val="0010556E"/>
    <w:rsid w:val="001063C6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55996"/>
    <w:rsid w:val="003D42CB"/>
    <w:rsid w:val="003E5FCD"/>
    <w:rsid w:val="003F15E1"/>
    <w:rsid w:val="004077A8"/>
    <w:rsid w:val="004135BB"/>
    <w:rsid w:val="00441785"/>
    <w:rsid w:val="00442CDA"/>
    <w:rsid w:val="00446C27"/>
    <w:rsid w:val="004471ED"/>
    <w:rsid w:val="0045588D"/>
    <w:rsid w:val="00455F93"/>
    <w:rsid w:val="004C4F1D"/>
    <w:rsid w:val="004F202D"/>
    <w:rsid w:val="004F4FAD"/>
    <w:rsid w:val="005209B5"/>
    <w:rsid w:val="00521569"/>
    <w:rsid w:val="0057647C"/>
    <w:rsid w:val="00577677"/>
    <w:rsid w:val="005865E7"/>
    <w:rsid w:val="005F3BA8"/>
    <w:rsid w:val="00600046"/>
    <w:rsid w:val="00646D51"/>
    <w:rsid w:val="0065251C"/>
    <w:rsid w:val="006869C1"/>
    <w:rsid w:val="006A7C63"/>
    <w:rsid w:val="006B30AE"/>
    <w:rsid w:val="006F3C33"/>
    <w:rsid w:val="00704C33"/>
    <w:rsid w:val="00705D71"/>
    <w:rsid w:val="00750613"/>
    <w:rsid w:val="00776BCB"/>
    <w:rsid w:val="007B38EB"/>
    <w:rsid w:val="007F242B"/>
    <w:rsid w:val="007F5BB3"/>
    <w:rsid w:val="008171B1"/>
    <w:rsid w:val="00820427"/>
    <w:rsid w:val="008205AA"/>
    <w:rsid w:val="008C58CA"/>
    <w:rsid w:val="008C5A0E"/>
    <w:rsid w:val="008E45DF"/>
    <w:rsid w:val="008E5F43"/>
    <w:rsid w:val="008F4CE5"/>
    <w:rsid w:val="00912BEF"/>
    <w:rsid w:val="00916914"/>
    <w:rsid w:val="00917C76"/>
    <w:rsid w:val="00953D43"/>
    <w:rsid w:val="00954EF9"/>
    <w:rsid w:val="00955153"/>
    <w:rsid w:val="00981F40"/>
    <w:rsid w:val="009B2AC0"/>
    <w:rsid w:val="009B3608"/>
    <w:rsid w:val="009B6CF5"/>
    <w:rsid w:val="009C1CA5"/>
    <w:rsid w:val="009C28E3"/>
    <w:rsid w:val="009D7158"/>
    <w:rsid w:val="00A27EC3"/>
    <w:rsid w:val="00A42A8C"/>
    <w:rsid w:val="00A43C9F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52303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6D0A"/>
    <w:rsid w:val="00DE07D0"/>
    <w:rsid w:val="00DF1EAB"/>
    <w:rsid w:val="00E01327"/>
    <w:rsid w:val="00E020A7"/>
    <w:rsid w:val="00E215DD"/>
    <w:rsid w:val="00E47F00"/>
    <w:rsid w:val="00E52614"/>
    <w:rsid w:val="00E722D5"/>
    <w:rsid w:val="00E73C15"/>
    <w:rsid w:val="00E97E88"/>
    <w:rsid w:val="00EB4F05"/>
    <w:rsid w:val="00EC2385"/>
    <w:rsid w:val="00ED5BBA"/>
    <w:rsid w:val="00F006F7"/>
    <w:rsid w:val="00F01E9A"/>
    <w:rsid w:val="00F20A69"/>
    <w:rsid w:val="00F335B4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2000B073-4E65-4CB3-B0EF-E7AB6C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76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917C76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17C7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C7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17C76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917C76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headingright">
    <w:name w:val="heading right"/>
    <w:basedOn w:val="Normal"/>
    <w:rsid w:val="00917C76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numberedlist">
    <w:name w:val="numbered list"/>
    <w:basedOn w:val="Normal"/>
    <w:rsid w:val="006B30AE"/>
    <w:pPr>
      <w:numPr>
        <w:numId w:val="1"/>
      </w:numPr>
      <w:spacing w:after="60" w:line="264" w:lineRule="auto"/>
    </w:pPr>
    <w:rPr>
      <w:color w:val="808080" w:themeColor="background1" w:themeShade="80"/>
      <w:spacing w:val="4"/>
      <w:szCs w:val="16"/>
    </w:rPr>
  </w:style>
  <w:style w:type="paragraph" w:customStyle="1" w:styleId="loweraddresslist">
    <w:name w:val="lower address list"/>
    <w:basedOn w:val="Normal"/>
    <w:link w:val="loweraddresslistChar"/>
    <w:rsid w:val="006B30AE"/>
    <w:pPr>
      <w:ind w:left="432"/>
    </w:pPr>
    <w:rPr>
      <w:color w:val="808080" w:themeColor="background1" w:themeShade="80"/>
    </w:rPr>
  </w:style>
  <w:style w:type="character" w:customStyle="1" w:styleId="loweraddresslistChar">
    <w:name w:val="lower address list Char"/>
    <w:basedOn w:val="DefaultParagraphFont"/>
    <w:link w:val="loweraddresslist"/>
    <w:rsid w:val="006B30AE"/>
    <w:rPr>
      <w:rFonts w:asciiTheme="minorHAnsi" w:hAnsiTheme="minorHAnsi"/>
      <w:color w:val="808080" w:themeColor="background1" w:themeShade="80"/>
      <w:sz w:val="14"/>
      <w:szCs w:val="14"/>
    </w:rPr>
  </w:style>
  <w:style w:type="paragraph" w:customStyle="1" w:styleId="authorizedby">
    <w:name w:val="authorized by"/>
    <w:basedOn w:val="loweraddresslist"/>
    <w:rsid w:val="006B30AE"/>
    <w:pPr>
      <w:ind w:left="0"/>
    </w:pPr>
  </w:style>
  <w:style w:type="paragraph" w:customStyle="1" w:styleId="slogan">
    <w:name w:val="slogan"/>
    <w:basedOn w:val="Normal"/>
    <w:rsid w:val="00917C76"/>
    <w:pPr>
      <w:outlineLvl w:val="2"/>
    </w:pPr>
    <w:rPr>
      <w:i/>
      <w:spacing w:val="4"/>
      <w:szCs w:val="18"/>
    </w:rPr>
  </w:style>
  <w:style w:type="paragraph" w:styleId="BalloonText">
    <w:name w:val="Balloon Text"/>
    <w:basedOn w:val="Normal"/>
    <w:link w:val="BalloonTextChar"/>
    <w:rsid w:val="00A4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C9F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C76"/>
    <w:rPr>
      <w:color w:val="808080"/>
    </w:rPr>
  </w:style>
  <w:style w:type="paragraph" w:customStyle="1" w:styleId="lowertext">
    <w:name w:val="lower text"/>
    <w:basedOn w:val="Normal"/>
    <w:rsid w:val="00917C76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6B30AE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6B30AE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s%20and%20Rec\AppData\Roaming\Microsoft\Templates\Purchase%20order%20(Blue%20Border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FC0DBB9B9947D4A14E83BC2F30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EDF8-10CE-47E8-879A-1BC38F979B19}"/>
      </w:docPartPr>
      <w:docPartBody>
        <w:p w:rsidR="00000000" w:rsidRDefault="0092081A">
          <w:pPr>
            <w:pStyle w:val="8BFC0DBB9B9947D4A14E83BC2F306CEF"/>
          </w:pPr>
          <w:r w:rsidRPr="00917C76">
            <w:t xml:space="preserve">[Enter </w:t>
          </w:r>
          <w:r w:rsidRPr="00917C76">
            <w:t>a date]</w:t>
          </w:r>
        </w:p>
      </w:docPartBody>
    </w:docPart>
    <w:docPart>
      <w:docPartPr>
        <w:name w:val="93DE160CE77943E0A53C93C35942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AA9F-5D7E-494E-AD7A-57665E24392D}"/>
      </w:docPartPr>
      <w:docPartBody>
        <w:p w:rsidR="00000000" w:rsidRDefault="0092081A">
          <w:pPr>
            <w:pStyle w:val="93DE160CE77943E0A53C93C35942EB72"/>
          </w:pPr>
          <w:r w:rsidRPr="00917C76">
            <w:t>[100]</w:t>
          </w:r>
        </w:p>
      </w:docPartBody>
    </w:docPart>
    <w:docPart>
      <w:docPartPr>
        <w:name w:val="18D614261FB34947AD8D9C56CED4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7EA6-C07D-40C0-B089-B6B9A8DEE22D}"/>
      </w:docPartPr>
      <w:docPartBody>
        <w:p w:rsidR="00000000" w:rsidRDefault="0092081A">
          <w:pPr>
            <w:pStyle w:val="18D614261FB34947AD8D9C56CED4DBB8"/>
          </w:pPr>
          <w:r w:rsidRPr="00917C76">
            <w:t>[Your Company Name]</w:t>
          </w:r>
        </w:p>
      </w:docPartBody>
    </w:docPart>
    <w:docPart>
      <w:docPartPr>
        <w:name w:val="5F7ABD4283E04E3B9F926CFD51EA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F3AA-4746-4E1D-BFDD-7FD6AD0150CD}"/>
      </w:docPartPr>
      <w:docPartBody>
        <w:p w:rsidR="00000000" w:rsidRDefault="0092081A">
          <w:pPr>
            <w:pStyle w:val="5F7ABD4283E04E3B9F926CFD51EA3BD5"/>
          </w:pPr>
          <w:r w:rsidRPr="00917C76">
            <w:t>[Street Address]</w:t>
          </w:r>
        </w:p>
      </w:docPartBody>
    </w:docPart>
    <w:docPart>
      <w:docPartPr>
        <w:name w:val="324CA21EBC304810B7BB547524BC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35CD-ADC6-4E1A-A0F1-AE35E96A530C}"/>
      </w:docPartPr>
      <w:docPartBody>
        <w:p w:rsidR="00000000" w:rsidRDefault="0092081A">
          <w:pPr>
            <w:pStyle w:val="324CA21EBC304810B7BB547524BC07E6"/>
          </w:pPr>
          <w:r w:rsidRPr="00917C76">
            <w:t>[City, ST  ZIP Code</w:t>
          </w:r>
          <w:r w:rsidRPr="00917C76">
            <w:rPr>
              <w:rFonts w:hint="eastAsia"/>
            </w:rPr>
            <w:t>]</w:t>
          </w:r>
        </w:p>
      </w:docPartBody>
    </w:docPart>
    <w:docPart>
      <w:docPartPr>
        <w:name w:val="1DC3FE6664E945E5B0D99F964624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12EE-67D2-4FC4-BDAA-29C9A0147105}"/>
      </w:docPartPr>
      <w:docPartBody>
        <w:p w:rsidR="00000000" w:rsidRDefault="0092081A">
          <w:pPr>
            <w:pStyle w:val="1DC3FE6664E945E5B0D99F964624F41F"/>
          </w:pPr>
          <w:r w:rsidRPr="00917C76">
            <w:t>[Phone]</w:t>
          </w:r>
        </w:p>
      </w:docPartBody>
    </w:docPart>
    <w:docPart>
      <w:docPartPr>
        <w:name w:val="536B4790A9974E20AE56E12414C4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6DFE-10F7-4CA6-A6A3-6571FDA19E31}"/>
      </w:docPartPr>
      <w:docPartBody>
        <w:p w:rsidR="00000000" w:rsidRDefault="0092081A">
          <w:pPr>
            <w:pStyle w:val="536B4790A9974E20AE56E12414C4C8AA"/>
          </w:pPr>
          <w:r>
            <w:t>[Name]</w:t>
          </w:r>
        </w:p>
      </w:docPartBody>
    </w:docPart>
    <w:docPart>
      <w:docPartPr>
        <w:name w:val="9F61D961A6234FDCA75B8ABAF58E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263C-EFEF-48BC-BD68-51A577B3A797}"/>
      </w:docPartPr>
      <w:docPartBody>
        <w:p w:rsidR="00000000" w:rsidRDefault="0092081A">
          <w:pPr>
            <w:pStyle w:val="9F61D961A6234FDCA75B8ABAF58E2C5F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BB7BDFC9318B4271A30FD5744CCB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483B-D24E-4952-A8AF-728BCC90F375}"/>
      </w:docPartPr>
      <w:docPartBody>
        <w:p w:rsidR="00000000" w:rsidRDefault="0092081A">
          <w:pPr>
            <w:pStyle w:val="BB7BDFC9318B4271A30FD5744CCB3EC7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A8C2C2FCEB4140BEA925A4A6C3BD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7A9B-66A2-412E-B4D8-754F63C5F9DF}"/>
      </w:docPartPr>
      <w:docPartBody>
        <w:p w:rsidR="00000000" w:rsidRDefault="0092081A">
          <w:pPr>
            <w:pStyle w:val="A8C2C2FCEB4140BEA925A4A6C3BD2338"/>
          </w:pPr>
          <w:r>
            <w:t>[000.000.0000]</w:t>
          </w:r>
        </w:p>
      </w:docPartBody>
    </w:docPart>
    <w:docPart>
      <w:docPartPr>
        <w:name w:val="6E3B96C50BDC496BBFC1BB3D4227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B9EA-3489-4BEA-93D0-B1688807C936}"/>
      </w:docPartPr>
      <w:docPartBody>
        <w:p w:rsidR="00000000" w:rsidRDefault="0092081A">
          <w:pPr>
            <w:pStyle w:val="6E3B96C50BDC496BBFC1BB3D4227CAE7"/>
          </w:pPr>
          <w:r>
            <w:rPr>
              <w:rStyle w:val="PlaceholderText"/>
            </w:rP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1A"/>
    <w:rsid w:val="0092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C0DBB9B9947D4A14E83BC2F306CEF">
    <w:name w:val="8BFC0DBB9B9947D4A14E83BC2F306CEF"/>
  </w:style>
  <w:style w:type="paragraph" w:customStyle="1" w:styleId="93DE160CE77943E0A53C93C35942EB72">
    <w:name w:val="93DE160CE77943E0A53C93C35942EB72"/>
  </w:style>
  <w:style w:type="paragraph" w:customStyle="1" w:styleId="18D614261FB34947AD8D9C56CED4DBB8">
    <w:name w:val="18D614261FB34947AD8D9C56CED4DBB8"/>
  </w:style>
  <w:style w:type="paragraph" w:customStyle="1" w:styleId="5F7ABD4283E04E3B9F926CFD51EA3BD5">
    <w:name w:val="5F7ABD4283E04E3B9F926CFD51EA3BD5"/>
  </w:style>
  <w:style w:type="paragraph" w:customStyle="1" w:styleId="324CA21EBC304810B7BB547524BC07E6">
    <w:name w:val="324CA21EBC304810B7BB547524BC07E6"/>
  </w:style>
  <w:style w:type="paragraph" w:customStyle="1" w:styleId="1DC3FE6664E945E5B0D99F964624F41F">
    <w:name w:val="1DC3FE6664E945E5B0D99F964624F41F"/>
  </w:style>
  <w:style w:type="paragraph" w:customStyle="1" w:styleId="CA76A497D4D7473880CF9FF0F08133C7">
    <w:name w:val="CA76A497D4D7473880CF9FF0F08133C7"/>
  </w:style>
  <w:style w:type="paragraph" w:customStyle="1" w:styleId="BF5611C3EA32498A9AA5CD4BB32EE8A9">
    <w:name w:val="BF5611C3EA32498A9AA5CD4BB32EE8A9"/>
  </w:style>
  <w:style w:type="paragraph" w:customStyle="1" w:styleId="9F169546AFF44FB0B101B4B90810FBEC">
    <w:name w:val="9F169546AFF44FB0B101B4B90810FBEC"/>
  </w:style>
  <w:style w:type="paragraph" w:customStyle="1" w:styleId="87121A3B31FD4F6C9A6A3CD21F827923">
    <w:name w:val="87121A3B31FD4F6C9A6A3CD21F827923"/>
  </w:style>
  <w:style w:type="paragraph" w:customStyle="1" w:styleId="4080C370DC3546C7B70F90956D174B9F">
    <w:name w:val="4080C370DC3546C7B70F90956D174B9F"/>
  </w:style>
  <w:style w:type="paragraph" w:customStyle="1" w:styleId="3226FB62FDB24A8887B8C72F173F9298">
    <w:name w:val="3226FB62FDB24A8887B8C72F173F9298"/>
  </w:style>
  <w:style w:type="paragraph" w:customStyle="1" w:styleId="4023473DBC2E466785FD885BF3326392">
    <w:name w:val="4023473DBC2E466785FD885BF3326392"/>
  </w:style>
  <w:style w:type="paragraph" w:customStyle="1" w:styleId="2D37532C4F724A4DBC1C6C3871D4907C">
    <w:name w:val="2D37532C4F724A4DBC1C6C3871D4907C"/>
  </w:style>
  <w:style w:type="paragraph" w:customStyle="1" w:styleId="05A652A1C0C94C94AC572C1E9AB0E5FB">
    <w:name w:val="05A652A1C0C94C94AC572C1E9AB0E5FB"/>
  </w:style>
  <w:style w:type="paragraph" w:customStyle="1" w:styleId="D66DA49EFA3F4427B5456594240018CF">
    <w:name w:val="D66DA49EFA3F4427B5456594240018CF"/>
  </w:style>
  <w:style w:type="paragraph" w:customStyle="1" w:styleId="DF67E47203A942EDA1150B23275B3AB9">
    <w:name w:val="DF67E47203A942EDA1150B23275B3AB9"/>
  </w:style>
  <w:style w:type="paragraph" w:customStyle="1" w:styleId="F920F7847FDA48A6AE23546072721896">
    <w:name w:val="F920F7847FDA48A6AE23546072721896"/>
  </w:style>
  <w:style w:type="paragraph" w:customStyle="1" w:styleId="851AA0CDF2894F80B71C2A7229F4E1EB">
    <w:name w:val="851AA0CDF2894F80B71C2A7229F4E1EB"/>
  </w:style>
  <w:style w:type="paragraph" w:customStyle="1" w:styleId="D158790069A6450D92C01ABE5E6535B1">
    <w:name w:val="D158790069A6450D92C01ABE5E6535B1"/>
  </w:style>
  <w:style w:type="paragraph" w:customStyle="1" w:styleId="536B4790A9974E20AE56E12414C4C8AA">
    <w:name w:val="536B4790A9974E20AE56E12414C4C8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61D961A6234FDCA75B8ABAF58E2C5F">
    <w:name w:val="9F61D961A6234FDCA75B8ABAF58E2C5F"/>
  </w:style>
  <w:style w:type="paragraph" w:customStyle="1" w:styleId="BB7BDFC9318B4271A30FD5744CCB3EC7">
    <w:name w:val="BB7BDFC9318B4271A30FD5744CCB3EC7"/>
  </w:style>
  <w:style w:type="paragraph" w:customStyle="1" w:styleId="A8C2C2FCEB4140BEA925A4A6C3BD2338">
    <w:name w:val="A8C2C2FCEB4140BEA925A4A6C3BD2338"/>
  </w:style>
  <w:style w:type="paragraph" w:customStyle="1" w:styleId="94D4B64B9C7A42C7A43DA2592C397965">
    <w:name w:val="94D4B64B9C7A42C7A43DA2592C397965"/>
  </w:style>
  <w:style w:type="paragraph" w:customStyle="1" w:styleId="6E3B96C50BDC496BBFC1BB3D4227CAE7">
    <w:name w:val="6E3B96C50BDC496BBFC1BB3D4227C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14BF60-0E28-439A-B2FF-2157A6FF5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(Blue Border design)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Border design)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Border design)</dc:title>
  <dc:creator>Parks and Rec</dc:creator>
  <cp:keywords/>
  <cp:lastModifiedBy>Valerie Miller</cp:lastModifiedBy>
  <cp:revision>1</cp:revision>
  <cp:lastPrinted>2016-05-06T20:22:00Z</cp:lastPrinted>
  <dcterms:created xsi:type="dcterms:W3CDTF">2016-05-06T20:12:00Z</dcterms:created>
  <dcterms:modified xsi:type="dcterms:W3CDTF">2016-05-06T20:25:00Z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TC103747149990</vt:lpwstr>
  </property>
</Properties>
</file>